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59" w:rsidRDefault="00F16A59" w:rsidP="00524031"/>
    <w:p w:rsidR="00F16A59" w:rsidRDefault="00F16A59" w:rsidP="00524031">
      <w:r>
        <w:t xml:space="preserve">ПОКАНА </w:t>
      </w:r>
    </w:p>
    <w:p w:rsidR="00F16A59" w:rsidRDefault="00F16A59" w:rsidP="00524031"/>
    <w:p w:rsidR="00F16A59" w:rsidRDefault="00F16A59" w:rsidP="00524031">
      <w:r>
        <w:t xml:space="preserve">Уважаеми родители, </w:t>
      </w:r>
    </w:p>
    <w:p w:rsidR="00F16A59" w:rsidRDefault="00F16A59" w:rsidP="00524031">
      <w:r>
        <w:t>Информираме в</w:t>
      </w:r>
      <w:bookmarkStart w:id="0" w:name="_GoBack"/>
      <w:bookmarkEnd w:id="0"/>
      <w:r>
        <w:t>и, че училищното ръководство на СУ „Св. Климент Охридски“  стартира процедурата по създаване на Обществен съвет към училището – активна и демократична функционираща общност, чиято цел е подпомагане на развитието на образователната институция. Начинът на избиране и функциите на представителите на родителите в Обществения съвет са регламентирани в чл. 266-269 на ЗАКОН за предучилищното и училищното образование, влизащ в сила от 01.08.2016 г.</w:t>
      </w:r>
    </w:p>
    <w:p w:rsidR="00F16A59" w:rsidRDefault="00F16A59" w:rsidP="00524031">
      <w:r>
        <w:t xml:space="preserve"> С настоящето съобщение ви каня най-учтиво да присъствате на родителската  среща по класове , на която   ще се определят по двама представители на родителите, както и на резервните членове за сформиране на Обществен съвет. </w:t>
      </w:r>
    </w:p>
    <w:p w:rsidR="00F16A59" w:rsidRPr="00397C94" w:rsidRDefault="00F16A59" w:rsidP="00524031">
      <w:pPr>
        <w:rPr>
          <w:lang w:val="en-US"/>
        </w:rPr>
      </w:pPr>
      <w:r>
        <w:t xml:space="preserve">Срещите ще се състоят по класове  на </w:t>
      </w:r>
      <w:r w:rsidRPr="00397C94">
        <w:rPr>
          <w:lang w:val="en-US"/>
        </w:rPr>
        <w:t>01</w:t>
      </w:r>
      <w:r w:rsidRPr="00397C94">
        <w:t>.</w:t>
      </w:r>
      <w:r w:rsidRPr="00397C94">
        <w:rPr>
          <w:lang w:val="en-US"/>
        </w:rPr>
        <w:t>10</w:t>
      </w:r>
      <w:r w:rsidRPr="00397C94">
        <w:t>.201</w:t>
      </w:r>
      <w:r w:rsidRPr="00397C94">
        <w:rPr>
          <w:lang w:val="en-US"/>
        </w:rPr>
        <w:t>9</w:t>
      </w:r>
      <w:r w:rsidRPr="00397C94">
        <w:t>г. от 17.</w:t>
      </w:r>
      <w:r w:rsidRPr="00397C94">
        <w:rPr>
          <w:lang w:val="en-US"/>
        </w:rPr>
        <w:t>3</w:t>
      </w:r>
      <w:r w:rsidRPr="00397C94">
        <w:t xml:space="preserve">0 часа в класните стаи на отделните паралелки в сградата на СУ „Св. Климент Охридски“ </w:t>
      </w:r>
      <w:r w:rsidRPr="00397C94">
        <w:rPr>
          <w:lang w:val="en-US"/>
        </w:rPr>
        <w:t>.</w:t>
      </w:r>
    </w:p>
    <w:p w:rsidR="00F16A59" w:rsidRDefault="00F16A59" w:rsidP="00524031"/>
    <w:p w:rsidR="00F16A59" w:rsidRDefault="00F16A59" w:rsidP="00524031">
      <w:r>
        <w:t xml:space="preserve"> </w:t>
      </w:r>
    </w:p>
    <w:p w:rsidR="00F16A59" w:rsidRDefault="00F16A59" w:rsidP="00524031"/>
    <w:p w:rsidR="00F16A59" w:rsidRDefault="00F16A59" w:rsidP="00524031">
      <w:r>
        <w:t>Благодаря за отзивчивостта ви!</w:t>
      </w:r>
    </w:p>
    <w:p w:rsidR="00F16A59" w:rsidRDefault="00F16A59" w:rsidP="00524031">
      <w:r>
        <w:t>От ръководството на училището</w:t>
      </w:r>
    </w:p>
    <w:sectPr w:rsidR="00F16A59" w:rsidSect="0002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541"/>
    <w:rsid w:val="00020900"/>
    <w:rsid w:val="00135E8E"/>
    <w:rsid w:val="00294994"/>
    <w:rsid w:val="00397C94"/>
    <w:rsid w:val="00524031"/>
    <w:rsid w:val="005C1E42"/>
    <w:rsid w:val="00665541"/>
    <w:rsid w:val="006F3AB0"/>
    <w:rsid w:val="008F20ED"/>
    <w:rsid w:val="009C6F6F"/>
    <w:rsid w:val="00C73C2C"/>
    <w:rsid w:val="00ED7A04"/>
    <w:rsid w:val="00F16A59"/>
    <w:rsid w:val="00F94866"/>
    <w:rsid w:val="00FF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</dc:title>
  <dc:subject/>
  <dc:creator>pc</dc:creator>
  <cp:keywords/>
  <dc:description/>
  <cp:lastModifiedBy>alex</cp:lastModifiedBy>
  <cp:revision>2</cp:revision>
  <cp:lastPrinted>2016-11-30T10:27:00Z</cp:lastPrinted>
  <dcterms:created xsi:type="dcterms:W3CDTF">2019-09-26T14:37:00Z</dcterms:created>
  <dcterms:modified xsi:type="dcterms:W3CDTF">2019-09-26T14:37:00Z</dcterms:modified>
</cp:coreProperties>
</file>